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D3" w:rsidRPr="00AF2DC1" w:rsidRDefault="00CB21D3" w:rsidP="00871045">
      <w:pPr>
        <w:jc w:val="both"/>
        <w:rPr>
          <w:rFonts w:ascii="Arial" w:hAnsi="Arial" w:cs="Arial"/>
          <w:b/>
          <w:bCs/>
        </w:rPr>
      </w:pPr>
    </w:p>
    <w:p w:rsidR="00CB21D3" w:rsidRDefault="00CB21D3" w:rsidP="00AF2DC1">
      <w:pPr>
        <w:jc w:val="center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>Modello richiesta esonero</w:t>
      </w:r>
      <w:r>
        <w:rPr>
          <w:rFonts w:ascii="Arial" w:hAnsi="Arial" w:cs="Arial"/>
          <w:b/>
          <w:bCs/>
        </w:rPr>
        <w:t xml:space="preserve"> per partecipazione a convegno di formazione</w:t>
      </w:r>
    </w:p>
    <w:p w:rsidR="00CB21D3" w:rsidRDefault="00CB21D3" w:rsidP="00AF2DC1">
      <w:pPr>
        <w:rPr>
          <w:rFonts w:ascii="Arial" w:hAnsi="Arial" w:cs="Arial"/>
          <w:b/>
          <w:bCs/>
        </w:rPr>
      </w:pPr>
    </w:p>
    <w:p w:rsidR="00CB21D3" w:rsidRDefault="00CB21D3" w:rsidP="00AF2DC1">
      <w:pPr>
        <w:rPr>
          <w:rFonts w:ascii="Arial" w:hAnsi="Arial" w:cs="Arial"/>
          <w:b/>
          <w:bCs/>
        </w:rPr>
      </w:pPr>
    </w:p>
    <w:p w:rsidR="00CB21D3" w:rsidRDefault="00CB21D3" w:rsidP="00AF2DC1">
      <w:pPr>
        <w:rPr>
          <w:rFonts w:ascii="Arial" w:hAnsi="Arial" w:cs="Arial"/>
          <w:b/>
          <w:bCs/>
        </w:rPr>
      </w:pPr>
    </w:p>
    <w:p w:rsidR="00CB21D3" w:rsidRDefault="00CB21D3" w:rsidP="00AF2DC1">
      <w:pPr>
        <w:rPr>
          <w:rFonts w:ascii="Arial" w:hAnsi="Arial" w:cs="Arial"/>
          <w:b/>
          <w:bCs/>
        </w:rPr>
      </w:pPr>
    </w:p>
    <w:p w:rsidR="00CB21D3" w:rsidRPr="00AF2DC1" w:rsidRDefault="00CB21D3" w:rsidP="00AF2DC1">
      <w:pPr>
        <w:rPr>
          <w:rFonts w:ascii="Arial" w:hAnsi="Arial" w:cs="Arial"/>
          <w:b/>
          <w:bCs/>
        </w:rPr>
      </w:pPr>
    </w:p>
    <w:p w:rsidR="00CB21D3" w:rsidRDefault="00CB21D3" w:rsidP="00AF2DC1">
      <w:pPr>
        <w:jc w:val="right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Al Dirigente scolastico del __________________________________ </w:t>
      </w:r>
    </w:p>
    <w:p w:rsidR="00CB21D3" w:rsidRDefault="00CB21D3" w:rsidP="00AF2DC1">
      <w:pPr>
        <w:jc w:val="right"/>
        <w:rPr>
          <w:rFonts w:ascii="Arial" w:hAnsi="Arial" w:cs="Arial"/>
          <w:b/>
          <w:bCs/>
        </w:rPr>
      </w:pPr>
    </w:p>
    <w:p w:rsidR="00CB21D3" w:rsidRDefault="00CB21D3" w:rsidP="00AF2DC1">
      <w:pPr>
        <w:jc w:val="right"/>
        <w:rPr>
          <w:rFonts w:ascii="Arial" w:hAnsi="Arial" w:cs="Arial"/>
          <w:b/>
          <w:bCs/>
        </w:rPr>
      </w:pPr>
    </w:p>
    <w:p w:rsidR="00CB21D3" w:rsidRPr="00AF2DC1" w:rsidRDefault="00CB21D3" w:rsidP="00AF2DC1">
      <w:pPr>
        <w:jc w:val="right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di _________________________ </w:t>
      </w:r>
    </w:p>
    <w:p w:rsidR="00CB21D3" w:rsidRDefault="00CB21D3" w:rsidP="00AF2DC1">
      <w:pPr>
        <w:rPr>
          <w:rFonts w:ascii="Arial" w:hAnsi="Arial" w:cs="Arial"/>
          <w:b/>
          <w:bCs/>
        </w:rPr>
      </w:pPr>
    </w:p>
    <w:p w:rsidR="00CB21D3" w:rsidRDefault="00CB21D3" w:rsidP="00AF2DC1">
      <w:pPr>
        <w:rPr>
          <w:rFonts w:ascii="Arial" w:hAnsi="Arial" w:cs="Arial"/>
          <w:b/>
          <w:bCs/>
        </w:rPr>
      </w:pPr>
    </w:p>
    <w:p w:rsidR="00CB21D3" w:rsidRDefault="00CB21D3" w:rsidP="00AF2DC1">
      <w:pPr>
        <w:rPr>
          <w:rFonts w:ascii="Arial" w:hAnsi="Arial" w:cs="Arial"/>
          <w:b/>
          <w:bCs/>
        </w:rPr>
      </w:pPr>
    </w:p>
    <w:p w:rsidR="00CB21D3" w:rsidRDefault="00CB21D3" w:rsidP="00AF2DC1">
      <w:pPr>
        <w:rPr>
          <w:rFonts w:ascii="Arial" w:hAnsi="Arial" w:cs="Arial"/>
          <w:b/>
          <w:bCs/>
        </w:rPr>
      </w:pPr>
    </w:p>
    <w:p w:rsidR="00CB21D3" w:rsidRDefault="00CB21D3" w:rsidP="00A945A9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>La/il sottoscritta/o ___________________</w:t>
      </w:r>
      <w:r>
        <w:rPr>
          <w:rFonts w:ascii="Arial" w:hAnsi="Arial" w:cs="Arial"/>
          <w:b/>
          <w:bCs/>
        </w:rPr>
        <w:t>__</w:t>
      </w:r>
      <w:r w:rsidRPr="00AF2DC1">
        <w:rPr>
          <w:rFonts w:ascii="Arial" w:hAnsi="Arial" w:cs="Arial"/>
          <w:b/>
          <w:bCs/>
        </w:rPr>
        <w:t>________</w:t>
      </w:r>
      <w:r>
        <w:rPr>
          <w:rFonts w:ascii="Arial" w:hAnsi="Arial" w:cs="Arial"/>
          <w:b/>
          <w:bCs/>
        </w:rPr>
        <w:t xml:space="preserve">_____________ </w:t>
      </w:r>
      <w:r w:rsidRPr="00AF2DC1">
        <w:rPr>
          <w:rFonts w:ascii="Arial" w:hAnsi="Arial" w:cs="Arial"/>
          <w:b/>
          <w:bCs/>
        </w:rPr>
        <w:t xml:space="preserve">In servizio presso </w:t>
      </w:r>
    </w:p>
    <w:p w:rsidR="00CB21D3" w:rsidRDefault="00CB21D3" w:rsidP="00521C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824B6">
        <w:rPr>
          <w:rFonts w:ascii="Arial" w:hAnsi="Arial" w:cs="Arial"/>
          <w:b/>
          <w:bCs/>
        </w:rPr>
        <w:t>questa Istituzione scolastica, in qualità di ______________________________________ chiede di essere esonerata/o dal servizio, ai sensi del</w:t>
      </w:r>
      <w:r>
        <w:rPr>
          <w:rFonts w:ascii="Arial" w:hAnsi="Arial" w:cs="Arial"/>
          <w:b/>
          <w:bCs/>
        </w:rPr>
        <w:t xml:space="preserve">l'art. 64 commi 4, 5, 6 e 7 del </w:t>
      </w:r>
      <w:r w:rsidRPr="000824B6">
        <w:rPr>
          <w:rFonts w:ascii="Arial" w:hAnsi="Arial" w:cs="Arial"/>
          <w:b/>
          <w:bCs/>
        </w:rPr>
        <w:t xml:space="preserve">CCNL 2006/2009, per partecipare al corso di formazione </w:t>
      </w:r>
      <w:r w:rsidRPr="00153530">
        <w:rPr>
          <w:rFonts w:ascii="Arial" w:hAnsi="Arial" w:cs="Arial"/>
          <w:b/>
          <w:bCs/>
        </w:rPr>
        <w:t>:</w:t>
      </w:r>
    </w:p>
    <w:p w:rsidR="00CB21D3" w:rsidRPr="00C45BCA" w:rsidRDefault="00CB21D3" w:rsidP="00C45B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5BCA">
        <w:rPr>
          <w:rFonts w:ascii="BookmanOldStyle,Bold" w:hAnsi="BookmanOldStyle,Bold" w:cs="BookmanOldStyle,Bold"/>
          <w:b/>
          <w:bCs/>
          <w:sz w:val="32"/>
          <w:szCs w:val="32"/>
        </w:rPr>
        <w:t>“ Didattica Relazionale”</w:t>
      </w:r>
    </w:p>
    <w:p w:rsidR="00CB21D3" w:rsidRDefault="00CB21D3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promosso dal CESP, che si terrà a Genova presso Scienze della Formazione,</w:t>
      </w:r>
    </w:p>
    <w:p w:rsidR="00CB21D3" w:rsidRPr="00871045" w:rsidRDefault="00CB21D3" w:rsidP="00A945A9">
      <w:pPr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</w:rPr>
        <w:t>giovedì 16 febbraio 2017 ,dalle ore 9,00 alle ore 13,30</w:t>
      </w:r>
    </w:p>
    <w:p w:rsidR="00CB21D3" w:rsidRPr="00871045" w:rsidRDefault="00CB21D3" w:rsidP="00A945A9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71045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</w:t>
      </w:r>
    </w:p>
    <w:p w:rsidR="00CB21D3" w:rsidRDefault="00CB21D3" w:rsidP="00C45BCA">
      <w:pPr>
        <w:jc w:val="both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Si impegna a produrre il relativo attestato di partecipazione al rientro in sede. </w:t>
      </w:r>
    </w:p>
    <w:p w:rsidR="00CB21D3" w:rsidRDefault="00CB21D3" w:rsidP="00C45BCA">
      <w:pPr>
        <w:jc w:val="both"/>
        <w:rPr>
          <w:rFonts w:ascii="Arial" w:hAnsi="Arial" w:cs="Arial"/>
          <w:b/>
          <w:bCs/>
        </w:rPr>
      </w:pPr>
    </w:p>
    <w:p w:rsidR="00CB21D3" w:rsidRDefault="00CB21D3" w:rsidP="00C45BCA">
      <w:pPr>
        <w:jc w:val="both"/>
        <w:rPr>
          <w:rFonts w:ascii="Arial" w:hAnsi="Arial" w:cs="Arial"/>
          <w:b/>
          <w:bCs/>
        </w:rPr>
      </w:pPr>
    </w:p>
    <w:p w:rsidR="00CB21D3" w:rsidRDefault="00CB21D3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Data………………………………..                                            </w:t>
      </w:r>
      <w:r w:rsidRPr="00AF2DC1">
        <w:rPr>
          <w:rFonts w:ascii="Arial" w:hAnsi="Arial" w:cs="Arial"/>
          <w:b/>
          <w:bCs/>
        </w:rPr>
        <w:t xml:space="preserve">Firma </w:t>
      </w:r>
    </w:p>
    <w:p w:rsidR="00CB21D3" w:rsidRDefault="00CB21D3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:rsidR="00CB21D3" w:rsidRDefault="00CB21D3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……………………………………………..</w:t>
      </w:r>
    </w:p>
    <w:p w:rsidR="00CB21D3" w:rsidRDefault="00CB21D3" w:rsidP="00A945A9">
      <w:pPr>
        <w:jc w:val="both"/>
        <w:rPr>
          <w:rFonts w:ascii="Arial" w:hAnsi="Arial" w:cs="Arial"/>
          <w:b/>
          <w:bCs/>
        </w:rPr>
      </w:pPr>
    </w:p>
    <w:p w:rsidR="00CB21D3" w:rsidRPr="00AF2DC1" w:rsidRDefault="00CB21D3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</w:t>
      </w:r>
    </w:p>
    <w:p w:rsidR="00CB21D3" w:rsidRDefault="00CB21D3" w:rsidP="00A945A9">
      <w:pPr>
        <w:jc w:val="both"/>
        <w:rPr>
          <w:rFonts w:ascii="Arial" w:hAnsi="Arial" w:cs="Arial"/>
          <w:b/>
          <w:bCs/>
        </w:rPr>
      </w:pPr>
    </w:p>
    <w:p w:rsidR="00CB21D3" w:rsidRDefault="00CB21D3" w:rsidP="00A945A9">
      <w:pPr>
        <w:jc w:val="both"/>
        <w:rPr>
          <w:rFonts w:ascii="Arial" w:hAnsi="Arial" w:cs="Arial"/>
          <w:b/>
          <w:bCs/>
        </w:rPr>
      </w:pPr>
    </w:p>
    <w:p w:rsidR="00CB21D3" w:rsidRDefault="00CB21D3" w:rsidP="00A945A9">
      <w:pPr>
        <w:jc w:val="both"/>
        <w:rPr>
          <w:rFonts w:ascii="Arial" w:hAnsi="Arial" w:cs="Arial"/>
          <w:b/>
          <w:bCs/>
        </w:rPr>
      </w:pPr>
    </w:p>
    <w:sectPr w:rsidR="00CB21D3" w:rsidSect="00804EA9">
      <w:pgSz w:w="11900" w:h="17340"/>
      <w:pgMar w:top="1430" w:right="855" w:bottom="1134" w:left="10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TGWR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A2C"/>
    <w:rsid w:val="000824B6"/>
    <w:rsid w:val="00115E12"/>
    <w:rsid w:val="00153530"/>
    <w:rsid w:val="002258F2"/>
    <w:rsid w:val="002674AA"/>
    <w:rsid w:val="002E77DB"/>
    <w:rsid w:val="00331B5F"/>
    <w:rsid w:val="00333FFF"/>
    <w:rsid w:val="00351A1C"/>
    <w:rsid w:val="00452966"/>
    <w:rsid w:val="004C72EC"/>
    <w:rsid w:val="00521C84"/>
    <w:rsid w:val="005475D2"/>
    <w:rsid w:val="00593CA8"/>
    <w:rsid w:val="005B7FEC"/>
    <w:rsid w:val="005E7BB8"/>
    <w:rsid w:val="00682343"/>
    <w:rsid w:val="006F2CE4"/>
    <w:rsid w:val="007875CD"/>
    <w:rsid w:val="00804EA9"/>
    <w:rsid w:val="008634A5"/>
    <w:rsid w:val="00871045"/>
    <w:rsid w:val="008E36F3"/>
    <w:rsid w:val="00A945A9"/>
    <w:rsid w:val="00AF2DC1"/>
    <w:rsid w:val="00B57291"/>
    <w:rsid w:val="00B77D5F"/>
    <w:rsid w:val="00B86486"/>
    <w:rsid w:val="00C22A2C"/>
    <w:rsid w:val="00C45BCA"/>
    <w:rsid w:val="00C52762"/>
    <w:rsid w:val="00CB21D3"/>
    <w:rsid w:val="00DA1990"/>
    <w:rsid w:val="00EB1321"/>
    <w:rsid w:val="00F05ECE"/>
    <w:rsid w:val="00F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Web">
    <w:name w:val="Normal (Web)"/>
    <w:basedOn w:val="Normal"/>
    <w:uiPriority w:val="99"/>
    <w:rsid w:val="000824B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883</Characters>
  <Application>Microsoft Office Outlook</Application>
  <DocSecurity>0</DocSecurity>
  <Lines>0</Lines>
  <Paragraphs>0</Paragraphs>
  <ScaleCrop>false</ScaleCrop>
  <Company>kgjk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</dc:title>
  <dc:subject/>
  <dc:creator>c</dc:creator>
  <cp:keywords/>
  <dc:description/>
  <cp:lastModifiedBy>Computer</cp:lastModifiedBy>
  <cp:revision>2</cp:revision>
  <dcterms:created xsi:type="dcterms:W3CDTF">2017-01-23T12:10:00Z</dcterms:created>
  <dcterms:modified xsi:type="dcterms:W3CDTF">2017-01-23T12:10:00Z</dcterms:modified>
</cp:coreProperties>
</file>