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19" w:rsidRPr="00EC5CAA" w:rsidRDefault="00035819" w:rsidP="00035819">
      <w:pPr>
        <w:spacing w:before="100" w:beforeAutospacing="1" w:after="100" w:afterAutospacing="1"/>
        <w:rPr>
          <w:sz w:val="24"/>
          <w:szCs w:val="24"/>
        </w:rPr>
      </w:pPr>
      <w:r w:rsidRPr="00EC5CAA">
        <w:rPr>
          <w:b/>
          <w:bCs/>
          <w:sz w:val="24"/>
          <w:szCs w:val="24"/>
        </w:rPr>
        <w:t>AL DIRIGENTE SCOLASTICO</w:t>
      </w:r>
    </w:p>
    <w:p w:rsidR="00035819" w:rsidRPr="00EC5CAA" w:rsidRDefault="00035819" w:rsidP="00035819">
      <w:pPr>
        <w:spacing w:before="100" w:beforeAutospacing="1" w:after="100" w:afterAutospacing="1"/>
        <w:rPr>
          <w:sz w:val="24"/>
          <w:szCs w:val="24"/>
        </w:rPr>
      </w:pPr>
      <w:r w:rsidRPr="00EC5CAA">
        <w:rPr>
          <w:b/>
          <w:bCs/>
          <w:sz w:val="24"/>
          <w:szCs w:val="24"/>
        </w:rPr>
        <w:t>AI DOCENTI REFERENTI PER L’ORIENTAMENTO </w:t>
      </w:r>
    </w:p>
    <w:p w:rsidR="00035819" w:rsidRPr="00EC5CAA" w:rsidRDefault="00035819" w:rsidP="00EC5CAA">
      <w:pPr>
        <w:spacing w:before="100" w:beforeAutospacing="1" w:after="100" w:afterAutospacing="1"/>
        <w:jc w:val="both"/>
        <w:rPr>
          <w:i/>
          <w:sz w:val="24"/>
          <w:szCs w:val="24"/>
        </w:rPr>
      </w:pPr>
      <w:r w:rsidRPr="00EC5CAA">
        <w:rPr>
          <w:b/>
          <w:bCs/>
          <w:sz w:val="24"/>
          <w:szCs w:val="24"/>
        </w:rPr>
        <w:t xml:space="preserve">OGGETTO: </w:t>
      </w:r>
      <w:r w:rsidRPr="00EC5CAA">
        <w:rPr>
          <w:i/>
          <w:sz w:val="24"/>
          <w:szCs w:val="24"/>
          <w:u w:val="single"/>
        </w:rPr>
        <w:t>Attività di Orientamento in entrata IIS “C. Colombo” – sede di Arma di Taggia</w:t>
      </w:r>
      <w:r w:rsidR="00EC5CAA">
        <w:rPr>
          <w:i/>
          <w:sz w:val="24"/>
          <w:szCs w:val="24"/>
          <w:u w:val="single"/>
        </w:rPr>
        <w:t xml:space="preserve"> (l</w:t>
      </w:r>
      <w:r w:rsidR="00EC5CAA" w:rsidRPr="00EC5CAA">
        <w:rPr>
          <w:i/>
          <w:sz w:val="24"/>
          <w:szCs w:val="24"/>
          <w:u w:val="single"/>
        </w:rPr>
        <w:t>iceo scientifico sportivo e AFM tradizionale e con opzione sportiva)</w:t>
      </w:r>
    </w:p>
    <w:p w:rsidR="00035819" w:rsidRPr="00EC5CAA" w:rsidRDefault="00035819" w:rsidP="00EC5CAA">
      <w:pPr>
        <w:spacing w:before="100" w:beforeAutospacing="1" w:after="100" w:afterAutospacing="1"/>
        <w:jc w:val="both"/>
        <w:rPr>
          <w:sz w:val="24"/>
          <w:szCs w:val="24"/>
        </w:rPr>
      </w:pPr>
      <w:r w:rsidRPr="00EC5CAA">
        <w:rPr>
          <w:sz w:val="24"/>
          <w:szCs w:val="24"/>
        </w:rPr>
        <w:t>Gentile D.S., gentile Docente referente all’orientamento,</w:t>
      </w:r>
    </w:p>
    <w:p w:rsidR="00035819" w:rsidRPr="00EC5CAA" w:rsidRDefault="00EC5CAA" w:rsidP="00EC5CAA">
      <w:pPr>
        <w:spacing w:before="100" w:beforeAutospacing="1" w:after="100" w:afterAutospacing="1"/>
        <w:jc w:val="both"/>
        <w:rPr>
          <w:sz w:val="24"/>
          <w:szCs w:val="24"/>
        </w:rPr>
      </w:pPr>
      <w:r w:rsidRPr="00EC5CAA">
        <w:rPr>
          <w:sz w:val="24"/>
          <w:szCs w:val="24"/>
        </w:rPr>
        <w:t>V</w:t>
      </w:r>
      <w:r w:rsidR="00035819" w:rsidRPr="00EC5CAA">
        <w:rPr>
          <w:sz w:val="24"/>
          <w:szCs w:val="24"/>
        </w:rPr>
        <w:t>i comunichiamo che in occasione dell'Orientamento Scolastico in entrata il nostro Istituto</w:t>
      </w:r>
      <w:r w:rsidR="00F32683">
        <w:rPr>
          <w:sz w:val="24"/>
          <w:szCs w:val="24"/>
        </w:rPr>
        <w:t>, sede staccata di Arma di Taggia,</w:t>
      </w:r>
      <w:r w:rsidR="00035819" w:rsidRPr="00EC5CAA">
        <w:rPr>
          <w:sz w:val="24"/>
          <w:szCs w:val="24"/>
        </w:rPr>
        <w:t xml:space="preserve"> organizza le seguenti attività:</w:t>
      </w:r>
    </w:p>
    <w:p w:rsidR="00035819" w:rsidRPr="00EC5CAA" w:rsidRDefault="00035819" w:rsidP="00EC5CAA">
      <w:pPr>
        <w:widowControl/>
        <w:numPr>
          <w:ilvl w:val="0"/>
          <w:numId w:val="30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C5CAA">
        <w:rPr>
          <w:b/>
          <w:bCs/>
          <w:sz w:val="24"/>
          <w:szCs w:val="24"/>
        </w:rPr>
        <w:t>SCUOLA APERTA</w:t>
      </w:r>
      <w:r w:rsidR="00F32683">
        <w:rPr>
          <w:b/>
          <w:bCs/>
          <w:sz w:val="24"/>
          <w:szCs w:val="24"/>
        </w:rPr>
        <w:t xml:space="preserve"> - </w:t>
      </w:r>
      <w:r w:rsidRPr="00EC5CAA">
        <w:rPr>
          <w:b/>
          <w:bCs/>
          <w:sz w:val="24"/>
          <w:szCs w:val="24"/>
        </w:rPr>
        <w:t>OPEN DAY (presso l</w:t>
      </w:r>
      <w:r w:rsidR="00F32683">
        <w:rPr>
          <w:b/>
          <w:bCs/>
          <w:sz w:val="24"/>
          <w:szCs w:val="24"/>
        </w:rPr>
        <w:t>a sede staccata dell’</w:t>
      </w:r>
      <w:r w:rsidRPr="00EC5CAA">
        <w:rPr>
          <w:b/>
          <w:bCs/>
          <w:sz w:val="24"/>
          <w:szCs w:val="24"/>
        </w:rPr>
        <w:t>Istituto in via San Francesco ex Caserme Revelli ad Arma di Taggia)</w:t>
      </w:r>
    </w:p>
    <w:p w:rsidR="00035819" w:rsidRPr="00EC5CAA" w:rsidRDefault="00035819" w:rsidP="00EC5CAA">
      <w:pPr>
        <w:widowControl/>
        <w:spacing w:before="100" w:beforeAutospacing="1" w:after="100" w:afterAutospacing="1"/>
        <w:jc w:val="both"/>
        <w:rPr>
          <w:sz w:val="10"/>
          <w:szCs w:val="24"/>
        </w:rPr>
      </w:pPr>
    </w:p>
    <w:p w:rsidR="00035819" w:rsidRPr="00EC5CAA" w:rsidRDefault="00035819" w:rsidP="00EC5CAA">
      <w:pPr>
        <w:pStyle w:val="Paragrafoelenco"/>
        <w:numPr>
          <w:ilvl w:val="1"/>
          <w:numId w:val="30"/>
        </w:numPr>
        <w:spacing w:before="100" w:beforeAutospacing="1" w:after="100" w:afterAutospacing="1"/>
        <w:jc w:val="both"/>
        <w:rPr>
          <w:b/>
          <w:bCs/>
          <w:sz w:val="28"/>
          <w:szCs w:val="24"/>
        </w:rPr>
      </w:pPr>
      <w:r w:rsidRPr="00EC5CAA">
        <w:rPr>
          <w:b/>
          <w:bCs/>
          <w:sz w:val="28"/>
          <w:szCs w:val="24"/>
        </w:rPr>
        <w:t>Sabato 02 dicembre 2017 dalle ore 14:30 alle ore 18:00</w:t>
      </w:r>
    </w:p>
    <w:p w:rsidR="00035819" w:rsidRPr="00EC5CAA" w:rsidRDefault="00035819" w:rsidP="00EC5CAA">
      <w:pPr>
        <w:pStyle w:val="Paragrafoelenco"/>
        <w:numPr>
          <w:ilvl w:val="1"/>
          <w:numId w:val="30"/>
        </w:numPr>
        <w:spacing w:before="100" w:beforeAutospacing="1" w:after="100" w:afterAutospacing="1"/>
        <w:jc w:val="both"/>
        <w:rPr>
          <w:b/>
          <w:bCs/>
          <w:sz w:val="28"/>
          <w:szCs w:val="24"/>
        </w:rPr>
      </w:pPr>
      <w:r w:rsidRPr="00EC5CAA">
        <w:rPr>
          <w:b/>
          <w:bCs/>
          <w:sz w:val="28"/>
          <w:szCs w:val="24"/>
        </w:rPr>
        <w:t>Lunedì 18 dicembre dalle ore 14:30 alle ore 18:00</w:t>
      </w:r>
    </w:p>
    <w:p w:rsidR="00035819" w:rsidRPr="00EC5CAA" w:rsidRDefault="00035819" w:rsidP="00EC5CAA">
      <w:pPr>
        <w:pStyle w:val="Paragrafoelenco"/>
        <w:numPr>
          <w:ilvl w:val="1"/>
          <w:numId w:val="30"/>
        </w:numPr>
        <w:spacing w:before="100" w:beforeAutospacing="1" w:after="100" w:afterAutospacing="1"/>
        <w:jc w:val="both"/>
        <w:rPr>
          <w:sz w:val="28"/>
          <w:szCs w:val="24"/>
        </w:rPr>
      </w:pPr>
      <w:r w:rsidRPr="00EC5CAA">
        <w:rPr>
          <w:b/>
          <w:bCs/>
          <w:sz w:val="28"/>
          <w:szCs w:val="24"/>
        </w:rPr>
        <w:t>Mercoledì 17 gennaio dalle ore 14:30 alle ore 18:00</w:t>
      </w:r>
    </w:p>
    <w:p w:rsidR="00035819" w:rsidRPr="00EC5CAA" w:rsidRDefault="00035819" w:rsidP="00EC5CAA">
      <w:pPr>
        <w:pStyle w:val="Paragrafoelenco"/>
        <w:spacing w:before="100" w:beforeAutospacing="1" w:after="100" w:afterAutospacing="1"/>
        <w:ind w:left="1440"/>
        <w:jc w:val="both"/>
        <w:rPr>
          <w:sz w:val="24"/>
          <w:szCs w:val="24"/>
        </w:rPr>
      </w:pPr>
    </w:p>
    <w:p w:rsidR="00035819" w:rsidRPr="00EC5CAA" w:rsidRDefault="00035819" w:rsidP="00EC5CAA">
      <w:pPr>
        <w:widowControl/>
        <w:numPr>
          <w:ilvl w:val="0"/>
          <w:numId w:val="3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C5CAA">
        <w:rPr>
          <w:b/>
          <w:bCs/>
          <w:sz w:val="24"/>
          <w:szCs w:val="24"/>
        </w:rPr>
        <w:t>PARTECIPAZIONE AI SALONI DELL'ORIENTAMENTO</w:t>
      </w:r>
      <w:r w:rsidRPr="00EC5CAA">
        <w:rPr>
          <w:sz w:val="24"/>
          <w:szCs w:val="24"/>
        </w:rPr>
        <w:t xml:space="preserve"> organizzati dalla provincia a Vallecrosia, Imperia e Sanremo</w:t>
      </w:r>
      <w:r w:rsidR="00EC5CAA" w:rsidRPr="00EC5CAA">
        <w:rPr>
          <w:sz w:val="24"/>
          <w:szCs w:val="24"/>
        </w:rPr>
        <w:t xml:space="preserve"> (dove saremo presenti con un nostro stand)</w:t>
      </w:r>
    </w:p>
    <w:p w:rsidR="00035819" w:rsidRPr="00EC5CAA" w:rsidRDefault="00EC5CAA" w:rsidP="00EC5CAA">
      <w:pPr>
        <w:spacing w:before="100" w:beforeAutospacing="1" w:after="100" w:afterAutospacing="1"/>
        <w:jc w:val="both"/>
        <w:rPr>
          <w:sz w:val="24"/>
          <w:szCs w:val="24"/>
        </w:rPr>
      </w:pPr>
      <w:r w:rsidRPr="00EC5CAA">
        <w:rPr>
          <w:sz w:val="24"/>
          <w:szCs w:val="24"/>
        </w:rPr>
        <w:t xml:space="preserve">Siamo ovviamente disponibili </w:t>
      </w:r>
      <w:r w:rsidR="00035819" w:rsidRPr="00EC5CAA">
        <w:rPr>
          <w:sz w:val="24"/>
          <w:szCs w:val="24"/>
        </w:rPr>
        <w:t>a ospitarVi durante le ore del mattino per visitare la nostra scuola ed assistere ad alcune attività didattiche</w:t>
      </w:r>
      <w:r w:rsidRPr="00EC5CAA">
        <w:rPr>
          <w:sz w:val="24"/>
          <w:szCs w:val="24"/>
        </w:rPr>
        <w:t>, nonché a fornirvi materiale informativo e ogni altra informazione utile sui nostri tre indirizzi</w:t>
      </w:r>
      <w:r w:rsidR="00035819" w:rsidRPr="00EC5CAA">
        <w:rPr>
          <w:sz w:val="24"/>
          <w:szCs w:val="24"/>
        </w:rPr>
        <w:t>.</w:t>
      </w:r>
    </w:p>
    <w:p w:rsidR="00035819" w:rsidRPr="00EC5CAA" w:rsidRDefault="00F32683" w:rsidP="00EC5CAA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Ringraziamo per l’attenzione</w:t>
      </w:r>
      <w:r w:rsidR="00035819" w:rsidRPr="00EC5CAA">
        <w:rPr>
          <w:sz w:val="24"/>
          <w:szCs w:val="24"/>
        </w:rPr>
        <w:t xml:space="preserve"> e </w:t>
      </w:r>
      <w:r>
        <w:rPr>
          <w:sz w:val="24"/>
          <w:szCs w:val="24"/>
        </w:rPr>
        <w:t>confidiamo in una proficua collaborazione</w:t>
      </w:r>
      <w:r w:rsidR="00035819" w:rsidRPr="00EC5CAA">
        <w:rPr>
          <w:sz w:val="24"/>
          <w:szCs w:val="24"/>
        </w:rPr>
        <w:t>.</w:t>
      </w:r>
    </w:p>
    <w:p w:rsidR="00EC5CAA" w:rsidRDefault="00035819" w:rsidP="00EC5CAA">
      <w:pPr>
        <w:spacing w:before="100" w:beforeAutospacing="1" w:after="100" w:afterAutospacing="1"/>
        <w:jc w:val="both"/>
        <w:rPr>
          <w:sz w:val="24"/>
          <w:szCs w:val="24"/>
        </w:rPr>
      </w:pPr>
      <w:r w:rsidRPr="00EC5CAA">
        <w:rPr>
          <w:sz w:val="24"/>
          <w:szCs w:val="24"/>
        </w:rPr>
        <w:t>Cordiali saluti.</w:t>
      </w:r>
    </w:p>
    <w:p w:rsidR="00EC5CAA" w:rsidRPr="00EC5CAA" w:rsidRDefault="00EC5CAA" w:rsidP="00EC5CAA">
      <w:pPr>
        <w:spacing w:before="100" w:beforeAutospacing="1" w:after="100" w:afterAutospacing="1"/>
        <w:jc w:val="both"/>
        <w:rPr>
          <w:sz w:val="22"/>
          <w:szCs w:val="24"/>
        </w:rPr>
      </w:pPr>
      <w:r w:rsidRPr="00EC5CAA">
        <w:rPr>
          <w:rFonts w:asciiTheme="minorHAnsi" w:hAnsiTheme="minorHAnsi" w:cstheme="minorHAnsi"/>
          <w:i/>
          <w:sz w:val="24"/>
          <w:szCs w:val="24"/>
        </w:rPr>
        <w:t>Arma di Taggia, 16.11.2017</w:t>
      </w:r>
    </w:p>
    <w:p w:rsidR="00035819" w:rsidRPr="00A94CB5" w:rsidRDefault="00EC5CAA" w:rsidP="000358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035819" w:rsidRPr="00A94CB5">
        <w:rPr>
          <w:sz w:val="24"/>
          <w:szCs w:val="24"/>
        </w:rPr>
        <w:t>Il Dirigente Scolastico</w:t>
      </w:r>
      <w:r w:rsidR="00035819" w:rsidRPr="00A94CB5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</w:t>
      </w:r>
      <w:r w:rsidR="00035819" w:rsidRPr="00A94CB5">
        <w:rPr>
          <w:sz w:val="24"/>
          <w:szCs w:val="24"/>
        </w:rPr>
        <w:t>(Prof.ssa Anna Rita Zappulla)</w:t>
      </w:r>
    </w:p>
    <w:p w:rsidR="00035819" w:rsidRDefault="00035819" w:rsidP="00035819"/>
    <w:p w:rsidR="007A6CDB" w:rsidRPr="00F35141" w:rsidRDefault="007A6CDB" w:rsidP="007A6CDB">
      <w:pPr>
        <w:rPr>
          <w:rFonts w:asciiTheme="minorHAnsi" w:hAnsiTheme="minorHAnsi" w:cstheme="minorHAnsi"/>
          <w:sz w:val="28"/>
          <w:szCs w:val="24"/>
        </w:rPr>
      </w:pPr>
    </w:p>
    <w:p w:rsidR="007A6CDB" w:rsidRPr="00F35141" w:rsidRDefault="007A6CDB" w:rsidP="007A6CDB">
      <w:pPr>
        <w:jc w:val="both"/>
        <w:rPr>
          <w:rFonts w:asciiTheme="minorHAnsi" w:hAnsiTheme="minorHAnsi" w:cstheme="minorHAnsi"/>
          <w:sz w:val="28"/>
          <w:szCs w:val="24"/>
        </w:rPr>
      </w:pPr>
    </w:p>
    <w:p w:rsidR="00EC5CAA" w:rsidRPr="00EC5CAA" w:rsidRDefault="00EC5CAA" w:rsidP="007A6CDB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EC5CAA">
        <w:rPr>
          <w:rFonts w:asciiTheme="minorHAnsi" w:hAnsiTheme="minorHAnsi" w:cstheme="minorHAnsi"/>
          <w:i/>
          <w:sz w:val="24"/>
          <w:szCs w:val="24"/>
        </w:rPr>
        <w:t>Contatti diretti con il docente referente all’orientamento</w:t>
      </w:r>
      <w:r>
        <w:rPr>
          <w:rFonts w:asciiTheme="minorHAnsi" w:hAnsiTheme="minorHAnsi" w:cstheme="minorHAnsi"/>
          <w:i/>
          <w:sz w:val="24"/>
          <w:szCs w:val="24"/>
        </w:rPr>
        <w:t>:</w:t>
      </w:r>
    </w:p>
    <w:p w:rsidR="00EC5CAA" w:rsidRPr="00EC5CAA" w:rsidRDefault="00EC5CAA" w:rsidP="007A6CDB">
      <w:pPr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p</w:t>
      </w:r>
      <w:r w:rsidRPr="00EC5CAA">
        <w:rPr>
          <w:rFonts w:asciiTheme="minorHAnsi" w:hAnsiTheme="minorHAnsi" w:cstheme="minorHAnsi"/>
          <w:i/>
          <w:sz w:val="24"/>
          <w:szCs w:val="24"/>
        </w:rPr>
        <w:t>rof. Dario Daniele</w:t>
      </w:r>
    </w:p>
    <w:p w:rsidR="00EC5CAA" w:rsidRPr="00EC5CAA" w:rsidRDefault="00BE0DCB" w:rsidP="007A6CDB">
      <w:pPr>
        <w:jc w:val="both"/>
        <w:rPr>
          <w:rFonts w:asciiTheme="minorHAnsi" w:hAnsiTheme="minorHAnsi" w:cstheme="minorHAnsi"/>
          <w:i/>
          <w:sz w:val="24"/>
          <w:szCs w:val="24"/>
        </w:rPr>
      </w:pPr>
      <w:hyperlink r:id="rId8" w:history="1">
        <w:r w:rsidR="00EC5CAA" w:rsidRPr="002257BB">
          <w:rPr>
            <w:rStyle w:val="Collegamentoipertestuale"/>
            <w:rFonts w:asciiTheme="minorHAnsi" w:hAnsiTheme="minorHAnsi" w:cstheme="minorHAnsi"/>
            <w:i/>
            <w:sz w:val="24"/>
            <w:szCs w:val="24"/>
          </w:rPr>
          <w:t>dada.edo@libero.it</w:t>
        </w:r>
      </w:hyperlink>
    </w:p>
    <w:p w:rsidR="00361A99" w:rsidRPr="00EC5CAA" w:rsidRDefault="00EC5CAA" w:rsidP="00EC5CAA">
      <w:pPr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c</w:t>
      </w:r>
      <w:r w:rsidRPr="00EC5CAA">
        <w:rPr>
          <w:rFonts w:asciiTheme="minorHAnsi" w:hAnsiTheme="minorHAnsi" w:cstheme="minorHAnsi"/>
          <w:i/>
          <w:sz w:val="24"/>
          <w:szCs w:val="24"/>
        </w:rPr>
        <w:t>ell. 338.1311303</w:t>
      </w:r>
      <w:r w:rsidR="007A6CDB" w:rsidRPr="00EC5CAA">
        <w:rPr>
          <w:rFonts w:asciiTheme="minorHAnsi" w:hAnsiTheme="minorHAnsi" w:cstheme="minorHAnsi"/>
          <w:i/>
          <w:sz w:val="24"/>
          <w:szCs w:val="24"/>
        </w:rPr>
        <w:t xml:space="preserve">         </w:t>
      </w:r>
    </w:p>
    <w:sectPr w:rsidR="00361A99" w:rsidRPr="00EC5CAA" w:rsidSect="00361A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588" w:left="1134" w:header="720" w:footer="15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36D" w:rsidRDefault="00B4236D">
      <w:r>
        <w:separator/>
      </w:r>
    </w:p>
  </w:endnote>
  <w:endnote w:type="continuationSeparator" w:id="0">
    <w:p w:rsidR="00B4236D" w:rsidRDefault="00B42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35" w:rsidRDefault="0078743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35" w:rsidRDefault="0078743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A99" w:rsidRPr="00D463A9" w:rsidRDefault="00361A99" w:rsidP="00361A99">
    <w:pPr>
      <w:pStyle w:val="Titolo3"/>
      <w:pBdr>
        <w:top w:val="single" w:sz="4" w:space="1" w:color="44A6DE"/>
      </w:pBdr>
      <w:tabs>
        <w:tab w:val="center" w:pos="4820"/>
        <w:tab w:val="right" w:pos="9639"/>
      </w:tabs>
      <w:ind w:left="0" w:right="0"/>
      <w:jc w:val="both"/>
      <w:rPr>
        <w:b w:val="0"/>
        <w:color w:val="44A6DE"/>
        <w:sz w:val="16"/>
      </w:rPr>
    </w:pPr>
    <w:r w:rsidRPr="00D463A9">
      <w:rPr>
        <w:b w:val="0"/>
        <w:color w:val="44A6DE"/>
        <w:sz w:val="16"/>
      </w:rPr>
      <w:t>Piazza Eroi Sanremesi, 77</w:t>
    </w:r>
    <w:r w:rsidRPr="00D463A9">
      <w:rPr>
        <w:b w:val="0"/>
        <w:color w:val="44A6DE"/>
        <w:sz w:val="16"/>
      </w:rPr>
      <w:tab/>
      <w:t xml:space="preserve">www.iiscolombo.org  </w:t>
    </w:r>
    <w:r w:rsidRPr="00D463A9">
      <w:rPr>
        <w:b w:val="0"/>
        <w:color w:val="44A6DE"/>
        <w:sz w:val="16"/>
      </w:rPr>
      <w:tab/>
      <w:t xml:space="preserve">Via S. Francesco (Ex Caserma Revelli) </w:t>
    </w:r>
  </w:p>
  <w:p w:rsidR="00361A99" w:rsidRPr="00D463A9" w:rsidRDefault="00361A99" w:rsidP="00361A99">
    <w:pPr>
      <w:pStyle w:val="Titolo3"/>
      <w:tabs>
        <w:tab w:val="center" w:pos="4820"/>
        <w:tab w:val="right" w:pos="9639"/>
      </w:tabs>
      <w:ind w:left="0" w:right="0"/>
      <w:jc w:val="both"/>
      <w:rPr>
        <w:b w:val="0"/>
        <w:color w:val="44A6DE"/>
        <w:sz w:val="16"/>
      </w:rPr>
    </w:pPr>
    <w:r w:rsidRPr="00D463A9">
      <w:rPr>
        <w:b w:val="0"/>
        <w:color w:val="44A6DE"/>
        <w:sz w:val="16"/>
      </w:rPr>
      <w:t xml:space="preserve">18038 Sanremo (IM)                                                    </w:t>
    </w:r>
    <w:r w:rsidRPr="00D463A9">
      <w:rPr>
        <w:b w:val="0"/>
        <w:color w:val="44A6DE"/>
        <w:sz w:val="16"/>
      </w:rPr>
      <w:tab/>
      <w:t>imis007004@istruzione.it</w:t>
    </w:r>
    <w:r w:rsidRPr="00D463A9">
      <w:rPr>
        <w:b w:val="0"/>
        <w:color w:val="44A6DE"/>
        <w:sz w:val="16"/>
      </w:rPr>
      <w:tab/>
      <w:t xml:space="preserve">18011 </w:t>
    </w:r>
    <w:smartTag w:uri="urn:schemas-microsoft-com:office:smarttags" w:element="PersonName">
      <w:smartTagPr>
        <w:attr w:name="ProductID" w:val="Arma di"/>
      </w:smartTagPr>
      <w:r w:rsidRPr="00D463A9">
        <w:rPr>
          <w:b w:val="0"/>
          <w:color w:val="44A6DE"/>
          <w:sz w:val="16"/>
        </w:rPr>
        <w:t>Arma di</w:t>
      </w:r>
    </w:smartTag>
    <w:r w:rsidRPr="00D463A9">
      <w:rPr>
        <w:b w:val="0"/>
        <w:color w:val="44A6DE"/>
        <w:sz w:val="16"/>
      </w:rPr>
      <w:t xml:space="preserve"> Taggia (IM)</w:t>
    </w:r>
  </w:p>
  <w:p w:rsidR="00361A99" w:rsidRPr="00F104D7" w:rsidRDefault="00361A99" w:rsidP="00361A99">
    <w:pPr>
      <w:pStyle w:val="Titolo3"/>
      <w:tabs>
        <w:tab w:val="center" w:pos="4820"/>
        <w:tab w:val="right" w:pos="9639"/>
      </w:tabs>
      <w:ind w:left="0" w:right="0"/>
      <w:jc w:val="both"/>
      <w:rPr>
        <w:b w:val="0"/>
        <w:color w:val="44A6DE"/>
        <w:sz w:val="16"/>
        <w:lang w:val="en-US"/>
      </w:rPr>
    </w:pPr>
    <w:r w:rsidRPr="00F104D7">
      <w:rPr>
        <w:b w:val="0"/>
        <w:color w:val="44A6DE"/>
        <w:sz w:val="16"/>
        <w:lang w:val="en-US"/>
      </w:rPr>
      <w:t>Tel. 0184.50.24.88/9 – Fax 0184.50.36.66</w:t>
    </w:r>
    <w:r w:rsidRPr="00F104D7">
      <w:rPr>
        <w:b w:val="0"/>
        <w:color w:val="44A6DE"/>
        <w:sz w:val="16"/>
        <w:lang w:val="en-US"/>
      </w:rPr>
      <w:tab/>
      <w:t>imis007004@pec.istruzione.it</w:t>
    </w:r>
    <w:r w:rsidRPr="00F104D7">
      <w:rPr>
        <w:b w:val="0"/>
        <w:color w:val="44A6DE"/>
        <w:sz w:val="16"/>
        <w:lang w:val="en-US"/>
      </w:rPr>
      <w:tab/>
      <w:t>Tel. 0184.44.523 – Fax 0184.44.86.06</w:t>
    </w:r>
    <w:r w:rsidRPr="00F104D7">
      <w:rPr>
        <w:b w:val="0"/>
        <w:color w:val="44A6DE"/>
        <w:sz w:val="16"/>
        <w:lang w:val="en-US"/>
      </w:rPr>
      <w:tab/>
    </w:r>
  </w:p>
  <w:p w:rsidR="00361A99" w:rsidRPr="00F104D7" w:rsidRDefault="00361A99" w:rsidP="00361A99">
    <w:pPr>
      <w:pStyle w:val="Titolo3"/>
      <w:tabs>
        <w:tab w:val="center" w:pos="4820"/>
        <w:tab w:val="right" w:pos="9639"/>
      </w:tabs>
      <w:ind w:left="0" w:right="0"/>
      <w:rPr>
        <w:b w:val="0"/>
        <w:color w:val="44A6DE"/>
        <w:sz w:val="16"/>
        <w:lang w:val="en-US"/>
      </w:rPr>
    </w:pPr>
  </w:p>
  <w:p w:rsidR="00361A99" w:rsidRDefault="00361A99" w:rsidP="00361A99">
    <w:pPr>
      <w:pStyle w:val="Titolo3"/>
      <w:tabs>
        <w:tab w:val="center" w:pos="4820"/>
        <w:tab w:val="right" w:pos="9639"/>
      </w:tabs>
      <w:ind w:left="0" w:right="0"/>
      <w:rPr>
        <w:b w:val="0"/>
        <w:color w:val="44A6DE"/>
        <w:sz w:val="16"/>
      </w:rPr>
    </w:pPr>
    <w:r w:rsidRPr="00D463A9">
      <w:rPr>
        <w:b w:val="0"/>
        <w:color w:val="44A6DE"/>
        <w:sz w:val="16"/>
      </w:rPr>
      <w:t>Codice Istituto IMIS007004</w:t>
    </w:r>
    <w:r w:rsidRPr="00D463A9">
      <w:rPr>
        <w:b w:val="0"/>
        <w:color w:val="44A6DE"/>
      </w:rPr>
      <w:t xml:space="preserve"> </w:t>
    </w:r>
    <w:r w:rsidRPr="00D463A9">
      <w:rPr>
        <w:b w:val="0"/>
        <w:color w:val="44A6DE"/>
        <w:sz w:val="16"/>
      </w:rPr>
      <w:t>– C.F. 81004420089</w:t>
    </w:r>
  </w:p>
  <w:p w:rsidR="00361A99" w:rsidRDefault="00361A9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36D" w:rsidRDefault="00B4236D">
      <w:r>
        <w:separator/>
      </w:r>
    </w:p>
  </w:footnote>
  <w:footnote w:type="continuationSeparator" w:id="0">
    <w:p w:rsidR="00B4236D" w:rsidRDefault="00B42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35" w:rsidRDefault="0078743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35" w:rsidRDefault="0078743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A99" w:rsidRPr="00E34610" w:rsidRDefault="00361A99" w:rsidP="00361A99">
    <w:pPr>
      <w:pStyle w:val="Titolo"/>
      <w:ind w:left="1134" w:right="0"/>
      <w:jc w:val="left"/>
      <w:rPr>
        <w:color w:val="111F88"/>
        <w:sz w:val="24"/>
      </w:rPr>
    </w:pPr>
    <w:r w:rsidRPr="00E34610">
      <w:rPr>
        <w:noProof/>
        <w:color w:val="111F88"/>
        <w:sz w:val="24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3736975</wp:posOffset>
          </wp:positionH>
          <wp:positionV relativeFrom="paragraph">
            <wp:posOffset>18415</wp:posOffset>
          </wp:positionV>
          <wp:extent cx="2381250" cy="409575"/>
          <wp:effectExtent l="19050" t="0" r="0" b="0"/>
          <wp:wrapSquare wrapText="bothSides"/>
          <wp:docPr id="1" name="Immagine 3" descr="banner_PON_14_20_circolari_FESR_definitiv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PON_14_20_circolari_FESR_definitivo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12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4610">
      <w:rPr>
        <w:noProof/>
        <w:color w:val="111F88"/>
        <w:sz w:val="24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-28575</wp:posOffset>
          </wp:positionV>
          <wp:extent cx="571500" cy="457200"/>
          <wp:effectExtent l="19050" t="0" r="0" b="0"/>
          <wp:wrapSquare wrapText="bothSides"/>
          <wp:docPr id="2" name="Immagine 3" descr="LogoColombo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Colombo20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34610">
      <w:rPr>
        <w:color w:val="111F88"/>
        <w:sz w:val="24"/>
      </w:rPr>
      <w:t>Istituto Istruzione Superiore</w:t>
    </w:r>
  </w:p>
  <w:p w:rsidR="00361A99" w:rsidRPr="00E34610" w:rsidRDefault="00361A99" w:rsidP="00361A99">
    <w:pPr>
      <w:pStyle w:val="Titolo"/>
      <w:ind w:left="1134" w:right="0"/>
      <w:jc w:val="left"/>
      <w:rPr>
        <w:noProof/>
        <w:color w:val="111F88"/>
        <w:sz w:val="40"/>
        <w:szCs w:val="28"/>
      </w:rPr>
    </w:pPr>
    <w:r w:rsidRPr="00E34610">
      <w:rPr>
        <w:noProof/>
        <w:color w:val="111F88"/>
        <w:sz w:val="40"/>
        <w:szCs w:val="28"/>
      </w:rPr>
      <w:t>Cristoforo Colombo</w:t>
    </w:r>
  </w:p>
  <w:p w:rsidR="00361A99" w:rsidRPr="00E34610" w:rsidRDefault="00361A99" w:rsidP="00361A99">
    <w:pPr>
      <w:pStyle w:val="Titolo3"/>
      <w:ind w:left="0" w:right="0"/>
      <w:rPr>
        <w:b w:val="0"/>
        <w:color w:val="111F88"/>
        <w:sz w:val="18"/>
        <w:szCs w:val="18"/>
      </w:rPr>
    </w:pPr>
  </w:p>
  <w:p w:rsidR="00361A99" w:rsidRPr="00D463A9" w:rsidRDefault="00361A99" w:rsidP="00361A99">
    <w:pPr>
      <w:pStyle w:val="Titolo3"/>
      <w:pBdr>
        <w:bottom w:val="single" w:sz="4" w:space="1" w:color="44A6DE"/>
      </w:pBdr>
      <w:ind w:left="0" w:right="0"/>
      <w:rPr>
        <w:b w:val="0"/>
        <w:color w:val="44A6DE"/>
        <w:sz w:val="16"/>
        <w:szCs w:val="18"/>
      </w:rPr>
    </w:pPr>
    <w:r w:rsidRPr="00D463A9">
      <w:rPr>
        <w:b w:val="0"/>
        <w:color w:val="44A6DE"/>
        <w:sz w:val="16"/>
        <w:szCs w:val="18"/>
      </w:rPr>
      <w:t>Liceo Scientifico delle Scienze applicate – Liceo Scientifico Sportivo – Istituto Tecnologico indirizzo Costruzioni Ambiente e Territorio</w:t>
    </w:r>
    <w:r w:rsidRPr="00D463A9">
      <w:rPr>
        <w:b w:val="0"/>
        <w:color w:val="44A6DE"/>
        <w:sz w:val="16"/>
        <w:szCs w:val="18"/>
      </w:rPr>
      <w:br/>
      <w:t>Istituto Tecnico Economico: Amministrazione Finanza e Marketing – Istituto Tecnico Economico: Sistemi Informativi Aziendali</w:t>
    </w:r>
  </w:p>
  <w:p w:rsidR="00AC222B" w:rsidRDefault="00AC222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4F3"/>
    <w:multiLevelType w:val="singleLevel"/>
    <w:tmpl w:val="29C02918"/>
    <w:lvl w:ilvl="0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</w:abstractNum>
  <w:abstractNum w:abstractNumId="1">
    <w:nsid w:val="0A1E4817"/>
    <w:multiLevelType w:val="hybridMultilevel"/>
    <w:tmpl w:val="3782E328"/>
    <w:lvl w:ilvl="0" w:tplc="2BF0D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451BC"/>
    <w:multiLevelType w:val="multilevel"/>
    <w:tmpl w:val="C228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14A47"/>
    <w:multiLevelType w:val="hybridMultilevel"/>
    <w:tmpl w:val="8586E07A"/>
    <w:lvl w:ilvl="0" w:tplc="F88227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E9E3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u w:val="single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65361"/>
    <w:multiLevelType w:val="hybridMultilevel"/>
    <w:tmpl w:val="E6C225EE"/>
    <w:lvl w:ilvl="0" w:tplc="6F826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9778F"/>
    <w:multiLevelType w:val="hybridMultilevel"/>
    <w:tmpl w:val="F780A79A"/>
    <w:lvl w:ilvl="0" w:tplc="BA725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3878D9"/>
    <w:multiLevelType w:val="hybridMultilevel"/>
    <w:tmpl w:val="BED6A23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AE347C"/>
    <w:multiLevelType w:val="hybridMultilevel"/>
    <w:tmpl w:val="AE4E8316"/>
    <w:lvl w:ilvl="0" w:tplc="D74874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6E3E73"/>
    <w:multiLevelType w:val="hybridMultilevel"/>
    <w:tmpl w:val="3E466A4A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1B55933"/>
    <w:multiLevelType w:val="multilevel"/>
    <w:tmpl w:val="6FC2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B0401D"/>
    <w:multiLevelType w:val="multilevel"/>
    <w:tmpl w:val="B44C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C1252"/>
    <w:multiLevelType w:val="hybridMultilevel"/>
    <w:tmpl w:val="32A40D3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F312708"/>
    <w:multiLevelType w:val="hybridMultilevel"/>
    <w:tmpl w:val="38AEC14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3E0936"/>
    <w:multiLevelType w:val="multilevel"/>
    <w:tmpl w:val="7980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0829F7"/>
    <w:multiLevelType w:val="hybridMultilevel"/>
    <w:tmpl w:val="27AC6A0E"/>
    <w:lvl w:ilvl="0" w:tplc="BA7253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4DF0D8B"/>
    <w:multiLevelType w:val="multilevel"/>
    <w:tmpl w:val="A414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037FE4"/>
    <w:multiLevelType w:val="multilevel"/>
    <w:tmpl w:val="588A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CD25CC"/>
    <w:multiLevelType w:val="hybridMultilevel"/>
    <w:tmpl w:val="5D18D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2100D"/>
    <w:multiLevelType w:val="hybridMultilevel"/>
    <w:tmpl w:val="60E81EE2"/>
    <w:lvl w:ilvl="0" w:tplc="4ADC4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624E73"/>
    <w:multiLevelType w:val="hybridMultilevel"/>
    <w:tmpl w:val="BD9EE4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113BDB"/>
    <w:multiLevelType w:val="hybridMultilevel"/>
    <w:tmpl w:val="03287B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9C0C80">
      <w:start w:val="1"/>
      <w:numFmt w:val="bullet"/>
      <w:lvlText w:val=""/>
      <w:lvlJc w:val="left"/>
      <w:pPr>
        <w:tabs>
          <w:tab w:val="num" w:pos="1077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C2CB6"/>
    <w:multiLevelType w:val="hybridMultilevel"/>
    <w:tmpl w:val="51D48A18"/>
    <w:lvl w:ilvl="0" w:tplc="458EE5D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620F1E"/>
    <w:multiLevelType w:val="hybridMultilevel"/>
    <w:tmpl w:val="BF84E39E"/>
    <w:lvl w:ilvl="0" w:tplc="AADC30F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7629DC"/>
    <w:multiLevelType w:val="hybridMultilevel"/>
    <w:tmpl w:val="14D821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B0447"/>
    <w:multiLevelType w:val="hybridMultilevel"/>
    <w:tmpl w:val="8794CD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4754FB"/>
    <w:multiLevelType w:val="multilevel"/>
    <w:tmpl w:val="D580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62756E0"/>
    <w:multiLevelType w:val="hybridMultilevel"/>
    <w:tmpl w:val="EB9A15EC"/>
    <w:lvl w:ilvl="0" w:tplc="707A92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A534C0"/>
    <w:multiLevelType w:val="hybridMultilevel"/>
    <w:tmpl w:val="CD04BF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891DAA"/>
    <w:multiLevelType w:val="hybridMultilevel"/>
    <w:tmpl w:val="D2C424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E32649"/>
    <w:multiLevelType w:val="hybridMultilevel"/>
    <w:tmpl w:val="0A0A9C9C"/>
    <w:lvl w:ilvl="0" w:tplc="37BA41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>
    <w:nsid w:val="5B62160F"/>
    <w:multiLevelType w:val="hybridMultilevel"/>
    <w:tmpl w:val="CFC691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ED5D65"/>
    <w:multiLevelType w:val="hybridMultilevel"/>
    <w:tmpl w:val="A596FD4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>
    <w:nsid w:val="66B321F3"/>
    <w:multiLevelType w:val="hybridMultilevel"/>
    <w:tmpl w:val="EF52A74A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617877"/>
    <w:multiLevelType w:val="hybridMultilevel"/>
    <w:tmpl w:val="AB66DDB6"/>
    <w:lvl w:ilvl="0" w:tplc="0570E6FA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375C0C"/>
    <w:multiLevelType w:val="hybridMultilevel"/>
    <w:tmpl w:val="2118EC12"/>
    <w:lvl w:ilvl="0" w:tplc="AE72D44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132D98"/>
    <w:multiLevelType w:val="multilevel"/>
    <w:tmpl w:val="B690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4"/>
  </w:num>
  <w:num w:numId="3">
    <w:abstractNumId w:val="27"/>
  </w:num>
  <w:num w:numId="4">
    <w:abstractNumId w:val="11"/>
  </w:num>
  <w:num w:numId="5">
    <w:abstractNumId w:val="7"/>
  </w:num>
  <w:num w:numId="6">
    <w:abstractNumId w:val="33"/>
  </w:num>
  <w:num w:numId="7">
    <w:abstractNumId w:val="34"/>
  </w:num>
  <w:num w:numId="8">
    <w:abstractNumId w:val="25"/>
  </w:num>
  <w:num w:numId="9">
    <w:abstractNumId w:val="4"/>
  </w:num>
  <w:num w:numId="10">
    <w:abstractNumId w:val="21"/>
  </w:num>
  <w:num w:numId="11">
    <w:abstractNumId w:val="20"/>
  </w:num>
  <w:num w:numId="12">
    <w:abstractNumId w:val="1"/>
  </w:num>
  <w:num w:numId="13">
    <w:abstractNumId w:val="28"/>
  </w:num>
  <w:num w:numId="14">
    <w:abstractNumId w:val="12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0"/>
  </w:num>
  <w:num w:numId="18">
    <w:abstractNumId w:val="26"/>
  </w:num>
  <w:num w:numId="19">
    <w:abstractNumId w:val="18"/>
  </w:num>
  <w:num w:numId="20">
    <w:abstractNumId w:val="5"/>
  </w:num>
  <w:num w:numId="21">
    <w:abstractNumId w:val="22"/>
  </w:num>
  <w:num w:numId="22">
    <w:abstractNumId w:val="14"/>
  </w:num>
  <w:num w:numId="23">
    <w:abstractNumId w:val="19"/>
  </w:num>
  <w:num w:numId="24">
    <w:abstractNumId w:val="8"/>
  </w:num>
  <w:num w:numId="25">
    <w:abstractNumId w:val="23"/>
  </w:num>
  <w:num w:numId="26">
    <w:abstractNumId w:val="31"/>
  </w:num>
  <w:num w:numId="27">
    <w:abstractNumId w:val="29"/>
  </w:num>
  <w:num w:numId="28">
    <w:abstractNumId w:val="32"/>
  </w:num>
  <w:num w:numId="29">
    <w:abstractNumId w:val="17"/>
  </w:num>
  <w:num w:numId="30">
    <w:abstractNumId w:val="13"/>
  </w:num>
  <w:num w:numId="31">
    <w:abstractNumId w:val="35"/>
  </w:num>
  <w:num w:numId="32">
    <w:abstractNumId w:val="16"/>
  </w:num>
  <w:num w:numId="33">
    <w:abstractNumId w:val="15"/>
  </w:num>
  <w:num w:numId="34">
    <w:abstractNumId w:val="10"/>
  </w:num>
  <w:num w:numId="35">
    <w:abstractNumId w:val="9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283"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/>
  <w:rsids>
    <w:rsidRoot w:val="004F2BF5"/>
    <w:rsid w:val="00003BA8"/>
    <w:rsid w:val="00006F44"/>
    <w:rsid w:val="00027D87"/>
    <w:rsid w:val="000330F4"/>
    <w:rsid w:val="0003345F"/>
    <w:rsid w:val="00035819"/>
    <w:rsid w:val="00046174"/>
    <w:rsid w:val="000560D7"/>
    <w:rsid w:val="00063055"/>
    <w:rsid w:val="00081263"/>
    <w:rsid w:val="00082E8D"/>
    <w:rsid w:val="0008460A"/>
    <w:rsid w:val="00096D49"/>
    <w:rsid w:val="000A131F"/>
    <w:rsid w:val="000A175F"/>
    <w:rsid w:val="000A58E6"/>
    <w:rsid w:val="000A6F10"/>
    <w:rsid w:val="000C27DA"/>
    <w:rsid w:val="000C5BFD"/>
    <w:rsid w:val="000D7FC4"/>
    <w:rsid w:val="000F0E8A"/>
    <w:rsid w:val="00110520"/>
    <w:rsid w:val="00131290"/>
    <w:rsid w:val="00132541"/>
    <w:rsid w:val="001532A1"/>
    <w:rsid w:val="00160A52"/>
    <w:rsid w:val="00164ABD"/>
    <w:rsid w:val="00175A49"/>
    <w:rsid w:val="00182784"/>
    <w:rsid w:val="001A2FE3"/>
    <w:rsid w:val="001A4322"/>
    <w:rsid w:val="001A6699"/>
    <w:rsid w:val="001B3263"/>
    <w:rsid w:val="001D1BA3"/>
    <w:rsid w:val="001D3BC4"/>
    <w:rsid w:val="001E0D75"/>
    <w:rsid w:val="00202427"/>
    <w:rsid w:val="002213A8"/>
    <w:rsid w:val="002213ED"/>
    <w:rsid w:val="00245AD2"/>
    <w:rsid w:val="0025535A"/>
    <w:rsid w:val="00255AE7"/>
    <w:rsid w:val="00265A39"/>
    <w:rsid w:val="00275CE9"/>
    <w:rsid w:val="0028012C"/>
    <w:rsid w:val="00296A31"/>
    <w:rsid w:val="002B2416"/>
    <w:rsid w:val="002B2AF7"/>
    <w:rsid w:val="002B37B0"/>
    <w:rsid w:val="002B4A3C"/>
    <w:rsid w:val="002B7D00"/>
    <w:rsid w:val="002D1B36"/>
    <w:rsid w:val="002E1A6A"/>
    <w:rsid w:val="002E56F7"/>
    <w:rsid w:val="00315F37"/>
    <w:rsid w:val="0031633E"/>
    <w:rsid w:val="0032549F"/>
    <w:rsid w:val="00337002"/>
    <w:rsid w:val="00346798"/>
    <w:rsid w:val="00352503"/>
    <w:rsid w:val="0035335A"/>
    <w:rsid w:val="003564D9"/>
    <w:rsid w:val="00361A99"/>
    <w:rsid w:val="00374395"/>
    <w:rsid w:val="0038572B"/>
    <w:rsid w:val="00390D7C"/>
    <w:rsid w:val="00392AC3"/>
    <w:rsid w:val="0039554D"/>
    <w:rsid w:val="003A6A4E"/>
    <w:rsid w:val="00422AF8"/>
    <w:rsid w:val="00441D41"/>
    <w:rsid w:val="00496320"/>
    <w:rsid w:val="00496857"/>
    <w:rsid w:val="004B5725"/>
    <w:rsid w:val="004F2BF5"/>
    <w:rsid w:val="0050340F"/>
    <w:rsid w:val="005071D9"/>
    <w:rsid w:val="00513A2F"/>
    <w:rsid w:val="0052718C"/>
    <w:rsid w:val="0053247C"/>
    <w:rsid w:val="00542557"/>
    <w:rsid w:val="00551113"/>
    <w:rsid w:val="005541D3"/>
    <w:rsid w:val="00570574"/>
    <w:rsid w:val="00573EDD"/>
    <w:rsid w:val="00580EB5"/>
    <w:rsid w:val="005A16AA"/>
    <w:rsid w:val="005A1EA1"/>
    <w:rsid w:val="005A2C6C"/>
    <w:rsid w:val="005C7407"/>
    <w:rsid w:val="005E47C8"/>
    <w:rsid w:val="005F6F04"/>
    <w:rsid w:val="0061737B"/>
    <w:rsid w:val="0062290E"/>
    <w:rsid w:val="0062394B"/>
    <w:rsid w:val="006619CE"/>
    <w:rsid w:val="00665351"/>
    <w:rsid w:val="00692A9C"/>
    <w:rsid w:val="006C06B2"/>
    <w:rsid w:val="006E3472"/>
    <w:rsid w:val="006F1B80"/>
    <w:rsid w:val="006F6560"/>
    <w:rsid w:val="006F78D2"/>
    <w:rsid w:val="0074442D"/>
    <w:rsid w:val="0075487E"/>
    <w:rsid w:val="00787435"/>
    <w:rsid w:val="00794C94"/>
    <w:rsid w:val="0079503D"/>
    <w:rsid w:val="007A16A3"/>
    <w:rsid w:val="007A6CDB"/>
    <w:rsid w:val="007B0D76"/>
    <w:rsid w:val="007B0EC9"/>
    <w:rsid w:val="007C1242"/>
    <w:rsid w:val="007F35A3"/>
    <w:rsid w:val="007F597C"/>
    <w:rsid w:val="007F655C"/>
    <w:rsid w:val="00802EC4"/>
    <w:rsid w:val="00804016"/>
    <w:rsid w:val="00810DC1"/>
    <w:rsid w:val="00813C0D"/>
    <w:rsid w:val="00840A7F"/>
    <w:rsid w:val="008450FE"/>
    <w:rsid w:val="008501F8"/>
    <w:rsid w:val="00852877"/>
    <w:rsid w:val="00853298"/>
    <w:rsid w:val="00855382"/>
    <w:rsid w:val="008850D5"/>
    <w:rsid w:val="008A1DD4"/>
    <w:rsid w:val="008B14AF"/>
    <w:rsid w:val="008B5CC6"/>
    <w:rsid w:val="008B7A8D"/>
    <w:rsid w:val="008C05BA"/>
    <w:rsid w:val="008C3B26"/>
    <w:rsid w:val="008F1829"/>
    <w:rsid w:val="00902B43"/>
    <w:rsid w:val="00927FB4"/>
    <w:rsid w:val="0093760A"/>
    <w:rsid w:val="00944FC3"/>
    <w:rsid w:val="00981A9C"/>
    <w:rsid w:val="009A43CF"/>
    <w:rsid w:val="009B3B41"/>
    <w:rsid w:val="009C51BC"/>
    <w:rsid w:val="009C6F8D"/>
    <w:rsid w:val="009D1E14"/>
    <w:rsid w:val="009D5CCB"/>
    <w:rsid w:val="009E5B66"/>
    <w:rsid w:val="009F1626"/>
    <w:rsid w:val="00A247DD"/>
    <w:rsid w:val="00A24F71"/>
    <w:rsid w:val="00A35233"/>
    <w:rsid w:val="00A3650A"/>
    <w:rsid w:val="00A45B76"/>
    <w:rsid w:val="00A554FA"/>
    <w:rsid w:val="00A570CE"/>
    <w:rsid w:val="00A65DF9"/>
    <w:rsid w:val="00A745D5"/>
    <w:rsid w:val="00A9077C"/>
    <w:rsid w:val="00A97A49"/>
    <w:rsid w:val="00AA2335"/>
    <w:rsid w:val="00AA4C34"/>
    <w:rsid w:val="00AC222B"/>
    <w:rsid w:val="00AC24AB"/>
    <w:rsid w:val="00AD7798"/>
    <w:rsid w:val="00B17F86"/>
    <w:rsid w:val="00B4236D"/>
    <w:rsid w:val="00B45256"/>
    <w:rsid w:val="00B50C8A"/>
    <w:rsid w:val="00B50DB4"/>
    <w:rsid w:val="00B71CD0"/>
    <w:rsid w:val="00B732B8"/>
    <w:rsid w:val="00B82DD8"/>
    <w:rsid w:val="00B84E19"/>
    <w:rsid w:val="00B932C6"/>
    <w:rsid w:val="00B95A03"/>
    <w:rsid w:val="00BD6A77"/>
    <w:rsid w:val="00BE0DCB"/>
    <w:rsid w:val="00C11A8C"/>
    <w:rsid w:val="00C174C9"/>
    <w:rsid w:val="00C35267"/>
    <w:rsid w:val="00C42328"/>
    <w:rsid w:val="00C52657"/>
    <w:rsid w:val="00C757A3"/>
    <w:rsid w:val="00C963A9"/>
    <w:rsid w:val="00CA2630"/>
    <w:rsid w:val="00CC2C9B"/>
    <w:rsid w:val="00CD1F8F"/>
    <w:rsid w:val="00CD5981"/>
    <w:rsid w:val="00CD5DDE"/>
    <w:rsid w:val="00CD5EDE"/>
    <w:rsid w:val="00CE359A"/>
    <w:rsid w:val="00D045F4"/>
    <w:rsid w:val="00D06D73"/>
    <w:rsid w:val="00D07B66"/>
    <w:rsid w:val="00D223E7"/>
    <w:rsid w:val="00D33720"/>
    <w:rsid w:val="00D463A9"/>
    <w:rsid w:val="00D47F5E"/>
    <w:rsid w:val="00D938CD"/>
    <w:rsid w:val="00D97BEE"/>
    <w:rsid w:val="00DA741C"/>
    <w:rsid w:val="00DB6A88"/>
    <w:rsid w:val="00DC15C3"/>
    <w:rsid w:val="00DC2748"/>
    <w:rsid w:val="00DC2A96"/>
    <w:rsid w:val="00DE5659"/>
    <w:rsid w:val="00E12D84"/>
    <w:rsid w:val="00E14653"/>
    <w:rsid w:val="00E21541"/>
    <w:rsid w:val="00E27062"/>
    <w:rsid w:val="00E276BC"/>
    <w:rsid w:val="00E34610"/>
    <w:rsid w:val="00E4401A"/>
    <w:rsid w:val="00E5651B"/>
    <w:rsid w:val="00E764D2"/>
    <w:rsid w:val="00E80602"/>
    <w:rsid w:val="00E866EA"/>
    <w:rsid w:val="00E87DD7"/>
    <w:rsid w:val="00E902AE"/>
    <w:rsid w:val="00EA1123"/>
    <w:rsid w:val="00EA1E63"/>
    <w:rsid w:val="00EB67C8"/>
    <w:rsid w:val="00EC5CAA"/>
    <w:rsid w:val="00EC6DE2"/>
    <w:rsid w:val="00EE333D"/>
    <w:rsid w:val="00EE67FC"/>
    <w:rsid w:val="00EE69FC"/>
    <w:rsid w:val="00F04A09"/>
    <w:rsid w:val="00F104D7"/>
    <w:rsid w:val="00F119FB"/>
    <w:rsid w:val="00F14A4C"/>
    <w:rsid w:val="00F16A2A"/>
    <w:rsid w:val="00F17A55"/>
    <w:rsid w:val="00F22FCD"/>
    <w:rsid w:val="00F27269"/>
    <w:rsid w:val="00F32683"/>
    <w:rsid w:val="00F35141"/>
    <w:rsid w:val="00F4006F"/>
    <w:rsid w:val="00F64D71"/>
    <w:rsid w:val="00F71CF9"/>
    <w:rsid w:val="00F76E67"/>
    <w:rsid w:val="00FB217C"/>
    <w:rsid w:val="00FB22EB"/>
    <w:rsid w:val="00FF130A"/>
    <w:rsid w:val="00FF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27269"/>
    <w:pPr>
      <w:widowControl w:val="0"/>
    </w:pPr>
  </w:style>
  <w:style w:type="paragraph" w:styleId="Titolo1">
    <w:name w:val="heading 1"/>
    <w:basedOn w:val="Normale"/>
    <w:next w:val="Normale"/>
    <w:qFormat/>
    <w:rsid w:val="00110520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Titolo2">
    <w:name w:val="heading 2"/>
    <w:basedOn w:val="Normale"/>
    <w:next w:val="Normale"/>
    <w:qFormat/>
    <w:rsid w:val="00110520"/>
    <w:pPr>
      <w:keepNext/>
      <w:ind w:left="1260" w:right="1178"/>
      <w:jc w:val="center"/>
      <w:outlineLvl w:val="1"/>
    </w:pPr>
    <w:rPr>
      <w:rFonts w:ascii="Arial" w:hAnsi="Arial" w:cs="Arial"/>
      <w:b/>
      <w:bCs/>
      <w:lang w:val="de-DE"/>
    </w:rPr>
  </w:style>
  <w:style w:type="paragraph" w:styleId="Titolo3">
    <w:name w:val="heading 3"/>
    <w:basedOn w:val="Normale"/>
    <w:next w:val="Normale"/>
    <w:qFormat/>
    <w:rsid w:val="00110520"/>
    <w:pPr>
      <w:keepNext/>
      <w:ind w:left="1260" w:right="1178"/>
      <w:jc w:val="center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10520"/>
    <w:rPr>
      <w:color w:val="0000FF"/>
      <w:u w:val="single"/>
    </w:rPr>
  </w:style>
  <w:style w:type="paragraph" w:styleId="Titolo">
    <w:name w:val="Title"/>
    <w:basedOn w:val="Normale"/>
    <w:qFormat/>
    <w:rsid w:val="00110520"/>
    <w:pPr>
      <w:ind w:left="1260" w:right="1178"/>
      <w:jc w:val="center"/>
    </w:pPr>
    <w:rPr>
      <w:rFonts w:ascii="Arial" w:hAnsi="Arial" w:cs="Arial"/>
      <w:b/>
      <w:bCs/>
      <w:sz w:val="28"/>
    </w:rPr>
  </w:style>
  <w:style w:type="paragraph" w:styleId="Intestazione">
    <w:name w:val="header"/>
    <w:basedOn w:val="Normale"/>
    <w:link w:val="IntestazioneCarattere"/>
    <w:uiPriority w:val="99"/>
    <w:rsid w:val="0011052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1052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76E6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D1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0">
    <w:name w:val="[Normale]"/>
    <w:rsid w:val="00FB217C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BA8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BA8"/>
  </w:style>
  <w:style w:type="paragraph" w:styleId="Paragrafoelenco">
    <w:name w:val="List Paragraph"/>
    <w:basedOn w:val="Normale"/>
    <w:uiPriority w:val="34"/>
    <w:qFormat/>
    <w:rsid w:val="00003BA8"/>
    <w:pPr>
      <w:ind w:left="720"/>
      <w:contextualSpacing/>
    </w:pPr>
  </w:style>
  <w:style w:type="character" w:styleId="Enfasicorsivo">
    <w:name w:val="Emphasis"/>
    <w:basedOn w:val="Carpredefinitoparagrafo"/>
    <w:qFormat/>
    <w:rsid w:val="007A6CDB"/>
    <w:rPr>
      <w:i/>
      <w:iCs/>
    </w:rPr>
  </w:style>
  <w:style w:type="paragraph" w:customStyle="1" w:styleId="Standard">
    <w:name w:val="Standard"/>
    <w:rsid w:val="007A6CD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9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0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4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7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04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6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72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69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2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87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7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36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0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55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7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43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9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66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6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57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8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54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4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5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21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64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66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da.edo@liber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trizia\Dati%20applicazioni\Microsoft\Modelli\carta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97C14-6787-4FE0-BBBA-41D4E36B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1</TotalTime>
  <Pages>1</Pages>
  <Words>203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Olidata S.p.A.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Colombo</dc:creator>
  <cp:lastModifiedBy>gbarletta</cp:lastModifiedBy>
  <cp:revision>2</cp:revision>
  <cp:lastPrinted>2017-09-19T07:26:00Z</cp:lastPrinted>
  <dcterms:created xsi:type="dcterms:W3CDTF">2017-11-16T10:06:00Z</dcterms:created>
  <dcterms:modified xsi:type="dcterms:W3CDTF">2017-11-16T10:06:00Z</dcterms:modified>
</cp:coreProperties>
</file>